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E2F6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6F7D2B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C5B2D57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70E73673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6CD081F6" w14:textId="77777777">
        <w:tc>
          <w:tcPr>
            <w:tcW w:w="1080" w:type="dxa"/>
            <w:vAlign w:val="center"/>
          </w:tcPr>
          <w:p w14:paraId="7120BD6E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0101548" w14:textId="77777777" w:rsidR="00424A5A" w:rsidRPr="007471A5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43001-364/2020-2</w:t>
            </w:r>
            <w:r w:rsidR="0097453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40D296C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FAEBE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38C454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6DFD2962" w14:textId="77777777">
        <w:tc>
          <w:tcPr>
            <w:tcW w:w="1080" w:type="dxa"/>
            <w:vAlign w:val="center"/>
          </w:tcPr>
          <w:p w14:paraId="1616A418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A1EB95" w14:textId="77777777" w:rsidR="00424A5A" w:rsidRPr="007471A5" w:rsidRDefault="00473C40" w:rsidP="009745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7453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7D79C2E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8F5DAA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090B23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2429957B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A585357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98231A1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72B6E572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D8D3F32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5EBE59DF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8AB1D4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D4E87C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2A26CDBF" w14:textId="77777777">
        <w:tc>
          <w:tcPr>
            <w:tcW w:w="9288" w:type="dxa"/>
          </w:tcPr>
          <w:p w14:paraId="38E7A80D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2DAFD5C1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DA81DE3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458F5FF6" w14:textId="69D65605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C4737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97453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74530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14:paraId="286139AF" w14:textId="77777777" w:rsidR="00E813F4" w:rsidRPr="00B1767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34EEB5D5" w14:textId="77777777" w:rsidR="00E813F4" w:rsidRPr="00233403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33403">
        <w:rPr>
          <w:rFonts w:ascii="Tahoma" w:hAnsi="Tahoma" w:cs="Tahoma"/>
          <w:b/>
          <w:szCs w:val="20"/>
        </w:rPr>
        <w:t>Vprašanje:</w:t>
      </w:r>
    </w:p>
    <w:p w14:paraId="44C27C41" w14:textId="77777777" w:rsidR="007471A5" w:rsidRPr="00974530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4259537" w14:textId="77777777" w:rsidR="00233403" w:rsidRPr="00974530" w:rsidRDefault="00974530" w:rsidP="000120A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 xml:space="preserve">1. V popisu za most čez </w:t>
      </w:r>
      <w:proofErr w:type="spellStart"/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>Perilščico</w:t>
      </w:r>
      <w:proofErr w:type="spellEnd"/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 xml:space="preserve"> in škatlasti propust je tudi postavka za obremenilno preizkušnjo. Je sploh potrebna?</w:t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 xml:space="preserve">2. V dodatni dokumentaciji, ki ste jo objavili je tudi priloga 5 - detajl ograjnega zidu mostu čez </w:t>
      </w:r>
      <w:proofErr w:type="spellStart"/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>Perilščico</w:t>
      </w:r>
      <w:proofErr w:type="spellEnd"/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>. V popisu je samo ograjni zid, ni pa kovinskega polnila.</w:t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>Prosimo za odgovore.</w:t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</w:rPr>
        <w:br/>
      </w:r>
      <w:r w:rsidRPr="00974530">
        <w:rPr>
          <w:rFonts w:ascii="Tahoma" w:hAnsi="Tahoma" w:cs="Tahoma"/>
          <w:color w:val="333333"/>
          <w:szCs w:val="20"/>
          <w:shd w:val="clear" w:color="auto" w:fill="FFFFFF"/>
        </w:rPr>
        <w:t>Hvala in lep pozdrav,</w:t>
      </w:r>
    </w:p>
    <w:p w14:paraId="60DA4362" w14:textId="77777777" w:rsidR="00974530" w:rsidRPr="00974530" w:rsidRDefault="0097453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57EFBA" w14:textId="77777777" w:rsidR="00473C40" w:rsidRPr="00974530" w:rsidRDefault="00473C4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8948657" w14:textId="77777777" w:rsidR="00E813F4" w:rsidRPr="00974530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974530">
        <w:rPr>
          <w:rFonts w:ascii="Tahoma" w:hAnsi="Tahoma" w:cs="Tahoma"/>
          <w:b/>
          <w:szCs w:val="20"/>
        </w:rPr>
        <w:t>Odgovor:</w:t>
      </w:r>
    </w:p>
    <w:p w14:paraId="34F2944B" w14:textId="77777777" w:rsidR="00E813F4" w:rsidRPr="00974530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4DD1CCFF" w14:textId="05600603" w:rsidR="00823101" w:rsidRDefault="00BB7A84" w:rsidP="009D72E2">
      <w:pPr>
        <w:pStyle w:val="ListParagraph"/>
        <w:numPr>
          <w:ilvl w:val="0"/>
          <w:numId w:val="19"/>
        </w:numPr>
        <w:ind w:left="426" w:hanging="426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Odločitev Naročnika in Projektanta je, da se obremenitveni preizkus izvede</w:t>
      </w:r>
      <w:r w:rsidR="00035EAB">
        <w:rPr>
          <w:rFonts w:ascii="Tahoma" w:hAnsi="Tahoma" w:cs="Tahoma"/>
          <w:sz w:val="20"/>
          <w:szCs w:val="20"/>
        </w:rPr>
        <w:t xml:space="preserve">. </w:t>
      </w:r>
    </w:p>
    <w:p w14:paraId="4CC50231" w14:textId="275FCA76" w:rsidR="00BB7A84" w:rsidRPr="00BB7A84" w:rsidRDefault="00BB7A84" w:rsidP="00BB7A84">
      <w:pPr>
        <w:pStyle w:val="ListParagraph"/>
        <w:ind w:left="426"/>
        <w:rPr>
          <w:rFonts w:ascii="Tahoma" w:hAnsi="Tahoma" w:cs="Tahoma"/>
          <w:sz w:val="12"/>
          <w:szCs w:val="12"/>
        </w:rPr>
      </w:pPr>
    </w:p>
    <w:p w14:paraId="028E9DE3" w14:textId="41E6B186" w:rsidR="00823101" w:rsidRDefault="00823101" w:rsidP="009D72E2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Kovinska polnila ograje mostu čez </w:t>
      </w:r>
      <w:proofErr w:type="spellStart"/>
      <w:r>
        <w:rPr>
          <w:rFonts w:ascii="Tahoma" w:hAnsi="Tahoma" w:cs="Tahoma"/>
          <w:sz w:val="20"/>
          <w:szCs w:val="20"/>
        </w:rPr>
        <w:t>Perilščico</w:t>
      </w:r>
      <w:proofErr w:type="spellEnd"/>
      <w:r>
        <w:rPr>
          <w:rFonts w:ascii="Tahoma" w:hAnsi="Tahoma" w:cs="Tahoma"/>
          <w:sz w:val="20"/>
          <w:szCs w:val="20"/>
        </w:rPr>
        <w:t xml:space="preserve"> so zajeta v</w:t>
      </w:r>
      <w:r w:rsidRPr="00823101">
        <w:rPr>
          <w:rFonts w:ascii="Tahoma" w:hAnsi="Tahoma" w:cs="Tahoma"/>
          <w:sz w:val="20"/>
          <w:szCs w:val="20"/>
        </w:rPr>
        <w:t xml:space="preserve"> postav</w:t>
      </w:r>
      <w:r w:rsidR="009D72E2">
        <w:rPr>
          <w:rFonts w:ascii="Tahoma" w:hAnsi="Tahoma" w:cs="Tahoma"/>
          <w:sz w:val="20"/>
          <w:szCs w:val="20"/>
        </w:rPr>
        <w:t>ah</w:t>
      </w:r>
      <w:r>
        <w:rPr>
          <w:rFonts w:ascii="Tahoma" w:hAnsi="Tahoma" w:cs="Tahoma"/>
          <w:sz w:val="20"/>
          <w:szCs w:val="20"/>
        </w:rPr>
        <w:t>:</w:t>
      </w:r>
    </w:p>
    <w:p w14:paraId="592FCF2C" w14:textId="18D3399F" w:rsidR="00556816" w:rsidRDefault="00823101" w:rsidP="009D72E2">
      <w:pPr>
        <w:pStyle w:val="ListParagraph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823101">
        <w:rPr>
          <w:rFonts w:ascii="Tahoma" w:hAnsi="Tahoma" w:cs="Tahoma"/>
          <w:sz w:val="20"/>
          <w:szCs w:val="20"/>
        </w:rPr>
        <w:t xml:space="preserve"> </w:t>
      </w:r>
      <w:r w:rsidR="009D72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58 990</w:t>
      </w:r>
      <w:r w:rsidRPr="00823101">
        <w:rPr>
          <w:rFonts w:ascii="Tahoma" w:hAnsi="Tahoma" w:cs="Tahoma"/>
          <w:sz w:val="20"/>
          <w:szCs w:val="20"/>
        </w:rPr>
        <w:t xml:space="preserve"> (zaporedna št. 00</w:t>
      </w:r>
      <w:r>
        <w:rPr>
          <w:rFonts w:ascii="Tahoma" w:hAnsi="Tahoma" w:cs="Tahoma"/>
          <w:sz w:val="20"/>
          <w:szCs w:val="20"/>
        </w:rPr>
        <w:t>21</w:t>
      </w:r>
      <w:r w:rsidRPr="00823101">
        <w:rPr>
          <w:rFonts w:ascii="Tahoma" w:hAnsi="Tahoma" w:cs="Tahoma"/>
          <w:sz w:val="20"/>
          <w:szCs w:val="20"/>
        </w:rPr>
        <w:t xml:space="preserve">), v zavihku </w:t>
      </w:r>
      <w:r>
        <w:rPr>
          <w:rFonts w:ascii="Tahoma" w:hAnsi="Tahoma" w:cs="Tahoma"/>
          <w:sz w:val="20"/>
          <w:szCs w:val="20"/>
        </w:rPr>
        <w:t>MOST ČEZ PERILŠČICO</w:t>
      </w:r>
      <w:r w:rsidRPr="00823101">
        <w:rPr>
          <w:rFonts w:ascii="Tahoma" w:hAnsi="Tahoma" w:cs="Tahoma"/>
          <w:sz w:val="20"/>
          <w:szCs w:val="20"/>
        </w:rPr>
        <w:t xml:space="preserve">, v sklopu </w:t>
      </w:r>
      <w:r>
        <w:rPr>
          <w:rFonts w:ascii="Tahoma" w:hAnsi="Tahoma" w:cs="Tahoma"/>
          <w:sz w:val="20"/>
          <w:szCs w:val="20"/>
        </w:rPr>
        <w:t>5.8</w:t>
      </w:r>
      <w:r w:rsidRPr="00823101">
        <w:rPr>
          <w:rFonts w:ascii="Tahoma" w:hAnsi="Tahoma" w:cs="Tahoma"/>
          <w:sz w:val="20"/>
          <w:szCs w:val="20"/>
        </w:rPr>
        <w:t xml:space="preserve">. </w:t>
      </w:r>
      <w:r w:rsidR="009D72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KLJUČAVNIČARSKA DELA</w:t>
      </w:r>
    </w:p>
    <w:p w14:paraId="7A5651F7" w14:textId="07F24C7C" w:rsidR="009D72E2" w:rsidRDefault="009D72E2" w:rsidP="009D72E2">
      <w:pPr>
        <w:pStyle w:val="ListParagraph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55 991 </w:t>
      </w:r>
      <w:r w:rsidRPr="009D72E2">
        <w:rPr>
          <w:rFonts w:ascii="Tahoma" w:hAnsi="Tahoma" w:cs="Tahoma"/>
          <w:sz w:val="20"/>
          <w:szCs w:val="20"/>
        </w:rPr>
        <w:t>(zaporedna št. 002</w:t>
      </w:r>
      <w:r>
        <w:rPr>
          <w:rFonts w:ascii="Tahoma" w:hAnsi="Tahoma" w:cs="Tahoma"/>
          <w:sz w:val="20"/>
          <w:szCs w:val="20"/>
        </w:rPr>
        <w:t>2</w:t>
      </w:r>
      <w:r w:rsidRPr="009D72E2">
        <w:rPr>
          <w:rFonts w:ascii="Tahoma" w:hAnsi="Tahoma" w:cs="Tahoma"/>
          <w:sz w:val="20"/>
          <w:szCs w:val="20"/>
        </w:rPr>
        <w:t xml:space="preserve">), v zavihku MOST ČEZ PERILŠČICO, v sklopu 5.8. </w:t>
      </w:r>
      <w:r w:rsidRPr="009D72E2">
        <w:rPr>
          <w:rFonts w:ascii="Tahoma" w:hAnsi="Tahoma" w:cs="Tahoma"/>
          <w:sz w:val="20"/>
          <w:szCs w:val="20"/>
        </w:rPr>
        <w:tab/>
        <w:t>KLJUČAVNIČARSKA DELA</w:t>
      </w:r>
    </w:p>
    <w:p w14:paraId="603032C5" w14:textId="7F9A6770" w:rsidR="009D72E2" w:rsidRDefault="009D72E2" w:rsidP="009D72E2">
      <w:pPr>
        <w:pStyle w:val="ListParagraph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55 992 </w:t>
      </w:r>
      <w:r w:rsidRPr="009D72E2">
        <w:rPr>
          <w:rFonts w:ascii="Tahoma" w:hAnsi="Tahoma" w:cs="Tahoma"/>
          <w:sz w:val="20"/>
          <w:szCs w:val="20"/>
        </w:rPr>
        <w:t>(zaporedna št. 002</w:t>
      </w:r>
      <w:r>
        <w:rPr>
          <w:rFonts w:ascii="Tahoma" w:hAnsi="Tahoma" w:cs="Tahoma"/>
          <w:sz w:val="20"/>
          <w:szCs w:val="20"/>
        </w:rPr>
        <w:t>3</w:t>
      </w:r>
      <w:r w:rsidRPr="009D72E2">
        <w:rPr>
          <w:rFonts w:ascii="Tahoma" w:hAnsi="Tahoma" w:cs="Tahoma"/>
          <w:sz w:val="20"/>
          <w:szCs w:val="20"/>
        </w:rPr>
        <w:t xml:space="preserve">), v zavihku MOST ČEZ PERILŠČICO, v sklopu 5.8. </w:t>
      </w:r>
      <w:r w:rsidRPr="009D72E2">
        <w:rPr>
          <w:rFonts w:ascii="Tahoma" w:hAnsi="Tahoma" w:cs="Tahoma"/>
          <w:sz w:val="20"/>
          <w:szCs w:val="20"/>
        </w:rPr>
        <w:tab/>
        <w:t>KLJUČAVNIČARSKA DELA</w:t>
      </w:r>
    </w:p>
    <w:bookmarkEnd w:id="0"/>
    <w:p w14:paraId="756CE4BF" w14:textId="77777777" w:rsidR="009D72E2" w:rsidRPr="00823101" w:rsidRDefault="009D72E2" w:rsidP="009D72E2">
      <w:pPr>
        <w:pStyle w:val="ListParagraph"/>
        <w:ind w:left="426"/>
        <w:rPr>
          <w:rFonts w:ascii="Tahoma" w:hAnsi="Tahoma" w:cs="Tahoma"/>
          <w:sz w:val="20"/>
          <w:szCs w:val="20"/>
        </w:rPr>
      </w:pPr>
    </w:p>
    <w:sectPr w:rsidR="009D72E2" w:rsidRPr="00823101" w:rsidSect="009D7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7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478DA" w14:textId="77777777" w:rsidR="0091114A" w:rsidRDefault="0091114A">
      <w:r>
        <w:separator/>
      </w:r>
    </w:p>
  </w:endnote>
  <w:endnote w:type="continuationSeparator" w:id="0">
    <w:p w14:paraId="5868DC3C" w14:textId="77777777" w:rsidR="0091114A" w:rsidRDefault="0091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64EA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DC7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A17F2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FCEF4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739BC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02B20C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95D1E0" w14:textId="7A22F9A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473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D98C47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8B662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E8D7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643E5A71" wp14:editId="4720842E">
          <wp:extent cx="542925" cy="428625"/>
          <wp:effectExtent l="0" t="0" r="0" b="0"/>
          <wp:docPr id="2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457BBE77" wp14:editId="3746A855">
          <wp:extent cx="428625" cy="428625"/>
          <wp:effectExtent l="0" t="0" r="0" b="0"/>
          <wp:docPr id="2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2CB49B33" wp14:editId="27B2B099">
          <wp:extent cx="2343150" cy="333375"/>
          <wp:effectExtent l="0" t="0" r="0" b="0"/>
          <wp:docPr id="2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5D1633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707F" w14:textId="77777777" w:rsidR="0091114A" w:rsidRDefault="0091114A">
      <w:r>
        <w:separator/>
      </w:r>
    </w:p>
  </w:footnote>
  <w:footnote w:type="continuationSeparator" w:id="0">
    <w:p w14:paraId="64B9C292" w14:textId="77777777" w:rsidR="0091114A" w:rsidRDefault="0091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5ED3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7E3C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3CAE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4F5E678" wp14:editId="78976D0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2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75C062E"/>
    <w:multiLevelType w:val="hybridMultilevel"/>
    <w:tmpl w:val="86E0C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47638"/>
    <w:multiLevelType w:val="hybridMultilevel"/>
    <w:tmpl w:val="22A20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35EAB"/>
    <w:rsid w:val="000646A9"/>
    <w:rsid w:val="00126C63"/>
    <w:rsid w:val="001836BB"/>
    <w:rsid w:val="001A7461"/>
    <w:rsid w:val="001C4737"/>
    <w:rsid w:val="001E2F7B"/>
    <w:rsid w:val="001F2033"/>
    <w:rsid w:val="00216549"/>
    <w:rsid w:val="00233403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656E0"/>
    <w:rsid w:val="00473C40"/>
    <w:rsid w:val="00482330"/>
    <w:rsid w:val="004B34B5"/>
    <w:rsid w:val="004F7291"/>
    <w:rsid w:val="00515E74"/>
    <w:rsid w:val="00553F28"/>
    <w:rsid w:val="00556816"/>
    <w:rsid w:val="005C1B7A"/>
    <w:rsid w:val="005C4C8F"/>
    <w:rsid w:val="00634B0D"/>
    <w:rsid w:val="00637BE6"/>
    <w:rsid w:val="00640764"/>
    <w:rsid w:val="00671383"/>
    <w:rsid w:val="007471A5"/>
    <w:rsid w:val="007C7048"/>
    <w:rsid w:val="007D2A6C"/>
    <w:rsid w:val="00801FB9"/>
    <w:rsid w:val="00802784"/>
    <w:rsid w:val="00823101"/>
    <w:rsid w:val="0091114A"/>
    <w:rsid w:val="00926B6A"/>
    <w:rsid w:val="00974530"/>
    <w:rsid w:val="00995E91"/>
    <w:rsid w:val="009B1FD9"/>
    <w:rsid w:val="009D72E2"/>
    <w:rsid w:val="00A05C73"/>
    <w:rsid w:val="00A17575"/>
    <w:rsid w:val="00A773D5"/>
    <w:rsid w:val="00A87DCF"/>
    <w:rsid w:val="00AB18F2"/>
    <w:rsid w:val="00AD3747"/>
    <w:rsid w:val="00AD4213"/>
    <w:rsid w:val="00B150D4"/>
    <w:rsid w:val="00B17670"/>
    <w:rsid w:val="00B43B7C"/>
    <w:rsid w:val="00BB7A84"/>
    <w:rsid w:val="00C1271D"/>
    <w:rsid w:val="00C209DC"/>
    <w:rsid w:val="00C40217"/>
    <w:rsid w:val="00C402E5"/>
    <w:rsid w:val="00D24BFE"/>
    <w:rsid w:val="00DB7CDA"/>
    <w:rsid w:val="00E45978"/>
    <w:rsid w:val="00E51016"/>
    <w:rsid w:val="00E66D5B"/>
    <w:rsid w:val="00E813F4"/>
    <w:rsid w:val="00EA1375"/>
    <w:rsid w:val="00EA5595"/>
    <w:rsid w:val="00EF59D3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595BAA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181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2020-11-16T11:36:00Z</cp:lastPrinted>
  <dcterms:created xsi:type="dcterms:W3CDTF">2020-11-16T06:50:00Z</dcterms:created>
  <dcterms:modified xsi:type="dcterms:W3CDTF">2020-11-16T11:36:00Z</dcterms:modified>
</cp:coreProperties>
</file>